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4C" w:rsidRDefault="00D35F4C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D562D">
        <w:rPr>
          <w:rFonts w:ascii="Arial" w:hAnsi="Arial" w:cs="Arial"/>
          <w:b/>
          <w:sz w:val="22"/>
          <w:szCs w:val="22"/>
        </w:rPr>
        <w:t>OSSERVAZIONI AL PIANO GENERALE DEL TRAFFICO URBANO (PGTU) ADOTTATO DAL COMUNE DI CESANO BOSCONE</w:t>
      </w:r>
    </w:p>
    <w:p w:rsidR="00AD562D" w:rsidRDefault="00AD562D" w:rsidP="00AD562D">
      <w:pPr>
        <w:jc w:val="center"/>
        <w:rPr>
          <w:rFonts w:ascii="Arial" w:hAnsi="Arial" w:cs="Arial"/>
          <w:b/>
          <w:sz w:val="22"/>
          <w:szCs w:val="22"/>
        </w:rPr>
      </w:pPr>
    </w:p>
    <w:p w:rsidR="00AD562D" w:rsidRDefault="00AD562D" w:rsidP="00AD56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</w:p>
    <w:p w:rsidR="00AD562D" w:rsidRDefault="00AD562D" w:rsidP="00AD562D">
      <w:pPr>
        <w:jc w:val="center"/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___________________________________ nome ______________________________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________________________________________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di residenza__________________________________________________ provincia 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 n. _____ CAP ________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  mail o PEC _____________________________________________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   [  ] persona fisica  [  ] titolare/legale rappresentante [  ] altro  ____________________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società/impresa/altro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o ragione sociale _____________________________________________________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sede legale ________________________________________________ provincia _____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 n. _____ CAP ________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  mail o PEC _____________________________________________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presa visione del </w:t>
      </w:r>
      <w:r w:rsidRPr="00122BC5">
        <w:rPr>
          <w:rFonts w:ascii="Arial" w:hAnsi="Arial" w:cs="Arial"/>
          <w:b/>
          <w:sz w:val="22"/>
          <w:szCs w:val="22"/>
        </w:rPr>
        <w:t>Piano Generale del Traffico Urbano (PGTU)</w:t>
      </w:r>
      <w:r>
        <w:rPr>
          <w:rFonts w:ascii="Arial" w:hAnsi="Arial" w:cs="Arial"/>
          <w:sz w:val="22"/>
          <w:szCs w:val="22"/>
        </w:rPr>
        <w:t xml:space="preserve"> adottato dal Comune di Cesano Boscone con Deliberazione della Giunta Comunale n. </w:t>
      </w:r>
      <w:r w:rsidR="004416CF">
        <w:rPr>
          <w:rFonts w:ascii="Arial" w:hAnsi="Arial" w:cs="Arial"/>
          <w:sz w:val="22"/>
          <w:szCs w:val="22"/>
        </w:rPr>
        <w:t>128/2022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presenta le seguenti osservazioni: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122BC5" w:rsidRDefault="00122BC5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22BC5" w:rsidRDefault="00122BC5" w:rsidP="00122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AD562D" w:rsidRDefault="00AD562D" w:rsidP="00AD562D">
      <w:pPr>
        <w:rPr>
          <w:rFonts w:ascii="Arial" w:hAnsi="Arial" w:cs="Arial"/>
          <w:sz w:val="22"/>
          <w:szCs w:val="22"/>
        </w:rPr>
      </w:pPr>
    </w:p>
    <w:p w:rsidR="00122BC5" w:rsidRDefault="00122BC5" w:rsidP="00122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122BC5" w:rsidRDefault="00122BC5" w:rsidP="00122BC5">
      <w:pPr>
        <w:rPr>
          <w:rFonts w:ascii="Arial" w:hAnsi="Arial" w:cs="Arial"/>
          <w:sz w:val="22"/>
          <w:szCs w:val="22"/>
        </w:rPr>
      </w:pPr>
    </w:p>
    <w:p w:rsidR="00122BC5" w:rsidRDefault="00122BC5" w:rsidP="00122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122BC5" w:rsidRDefault="00122BC5" w:rsidP="00122BC5">
      <w:pPr>
        <w:rPr>
          <w:rFonts w:ascii="Arial" w:hAnsi="Arial" w:cs="Arial"/>
          <w:sz w:val="22"/>
          <w:szCs w:val="22"/>
        </w:rPr>
      </w:pPr>
    </w:p>
    <w:p w:rsidR="00122BC5" w:rsidRDefault="00122BC5" w:rsidP="00122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122BC5" w:rsidRDefault="00122BC5" w:rsidP="00122BC5">
      <w:pPr>
        <w:rPr>
          <w:rFonts w:ascii="Arial" w:hAnsi="Arial" w:cs="Arial"/>
          <w:sz w:val="22"/>
          <w:szCs w:val="22"/>
        </w:rPr>
      </w:pPr>
    </w:p>
    <w:p w:rsidR="00122BC5" w:rsidRDefault="00122BC5" w:rsidP="00122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122BC5" w:rsidRDefault="00122BC5" w:rsidP="00122BC5">
      <w:pPr>
        <w:rPr>
          <w:rFonts w:ascii="Arial" w:hAnsi="Arial" w:cs="Arial"/>
          <w:sz w:val="22"/>
          <w:szCs w:val="22"/>
        </w:rPr>
      </w:pPr>
    </w:p>
    <w:p w:rsidR="00122BC5" w:rsidRDefault="00122BC5" w:rsidP="00AD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___________________________</w:t>
      </w:r>
    </w:p>
    <w:p w:rsidR="00122BC5" w:rsidRDefault="00122BC5" w:rsidP="00AD562D">
      <w:pPr>
        <w:rPr>
          <w:rFonts w:ascii="Arial" w:hAnsi="Arial" w:cs="Arial"/>
          <w:sz w:val="22"/>
          <w:szCs w:val="22"/>
        </w:rPr>
      </w:pPr>
    </w:p>
    <w:p w:rsidR="00122BC5" w:rsidRDefault="00122BC5" w:rsidP="00AD562D">
      <w:pPr>
        <w:rPr>
          <w:rFonts w:ascii="Arial" w:hAnsi="Arial" w:cs="Arial"/>
          <w:sz w:val="22"/>
          <w:szCs w:val="22"/>
        </w:rPr>
      </w:pPr>
    </w:p>
    <w:p w:rsidR="00122BC5" w:rsidRDefault="00122BC5" w:rsidP="00122BC5">
      <w:pPr>
        <w:jc w:val="both"/>
        <w:rPr>
          <w:rFonts w:ascii="Arial" w:hAnsi="Arial" w:cs="Arial"/>
          <w:sz w:val="16"/>
          <w:szCs w:val="16"/>
        </w:rPr>
      </w:pPr>
      <w:r w:rsidRPr="00122BC5">
        <w:rPr>
          <w:rFonts w:ascii="Arial" w:hAnsi="Arial" w:cs="Arial"/>
          <w:sz w:val="16"/>
          <w:szCs w:val="16"/>
        </w:rPr>
        <w:t>Il conferimento dei dati personali raccolti con il presente modulo non è obbligatorio, ma in sua mancanza il Comune di Cesano Boscone potrebbe trovarsi impossibilitato a dare seguito alla pratica in relazione alla quale vengono raccolti i dati, ovvero erogare il servizio richiesto o a dare riscontro alla Sua comunicazione.</w:t>
      </w:r>
    </w:p>
    <w:p w:rsidR="00122BC5" w:rsidRDefault="00122BC5" w:rsidP="00122BC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Comune di Cesano Boscone la informa che il trattamento dei Suoi dati personali avverrà nel rispetto del Regolamento UE 679/2016 e del D.Lgs. 196/2003, per realizzare le finalità istituzionali dell’ente e nello specifico per gestire la pratica in relazione alla quale i dati sono raccolti e per gestire le Sue eventuali istanze o richieste.</w:t>
      </w:r>
    </w:p>
    <w:sectPr w:rsidR="00122BC5" w:rsidSect="00112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5" w:right="992" w:bottom="1418" w:left="1134" w:header="340" w:footer="397" w:gutter="0"/>
      <w:cols w:space="720" w:equalWidth="0">
        <w:col w:w="9780" w:space="70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2D" w:rsidRDefault="00AD562D">
      <w:r>
        <w:separator/>
      </w:r>
    </w:p>
  </w:endnote>
  <w:endnote w:type="continuationSeparator" w:id="0">
    <w:p w:rsidR="00AD562D" w:rsidRDefault="00AD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8B" w:rsidRDefault="002C64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65" w:rsidRDefault="00C17574" w:rsidP="00C17574">
    <w:pPr>
      <w:pStyle w:val="Pidipagina"/>
      <w:tabs>
        <w:tab w:val="clear" w:pos="9638"/>
        <w:tab w:val="right" w:pos="10065"/>
      </w:tabs>
      <w:ind w:left="-284" w:right="-427"/>
      <w:jc w:val="center"/>
      <w:rPr>
        <w:color w:val="808080"/>
      </w:rPr>
    </w:pPr>
    <w:r>
      <w:rPr>
        <w:color w:val="808080"/>
      </w:rPr>
      <w:fldChar w:fldCharType="begin"/>
    </w:r>
    <w:r>
      <w:rPr>
        <w:color w:val="808080"/>
      </w:rPr>
      <w:instrText xml:space="preserve"> PAGE   \* MERGEFORMAT </w:instrText>
    </w:r>
    <w:r>
      <w:rPr>
        <w:color w:val="808080"/>
      </w:rPr>
      <w:fldChar w:fldCharType="separate"/>
    </w:r>
    <w:r w:rsidR="00122BC5">
      <w:rPr>
        <w:noProof/>
        <w:color w:val="808080"/>
      </w:rPr>
      <w:t>2</w:t>
    </w:r>
    <w:r>
      <w:rPr>
        <w:color w:val="808080"/>
      </w:rPr>
      <w:fldChar w:fldCharType="end"/>
    </w:r>
  </w:p>
  <w:p w:rsidR="009A29A7" w:rsidRDefault="00E21765" w:rsidP="00E21765">
    <w:pPr>
      <w:pStyle w:val="Pidipagina"/>
      <w:pBdr>
        <w:top w:val="single" w:sz="4" w:space="1" w:color="808080"/>
      </w:pBdr>
      <w:tabs>
        <w:tab w:val="clear" w:pos="9638"/>
        <w:tab w:val="right" w:pos="10065"/>
      </w:tabs>
      <w:ind w:left="-284" w:right="-427"/>
      <w:jc w:val="center"/>
      <w:rPr>
        <w:color w:val="808080"/>
      </w:rPr>
    </w:pPr>
    <w:r>
      <w:rPr>
        <w:color w:val="808080"/>
      </w:rPr>
      <w:t>Via Turati, 6 - 20090 - Cesano Boscone (MI) - tel. 02 486941 fax 0248694709 - P.IVA 06896780159 C.F. 80098810155</w:t>
    </w:r>
  </w:p>
  <w:p w:rsidR="00EB411F" w:rsidRPr="00E21765" w:rsidRDefault="00EB411F" w:rsidP="00E21765">
    <w:pPr>
      <w:pStyle w:val="Pidipagina"/>
      <w:pBdr>
        <w:top w:val="single" w:sz="4" w:space="1" w:color="808080"/>
      </w:pBdr>
      <w:tabs>
        <w:tab w:val="clear" w:pos="9638"/>
        <w:tab w:val="right" w:pos="10065"/>
      </w:tabs>
      <w:ind w:left="-284" w:right="-427"/>
      <w:jc w:val="center"/>
      <w:rPr>
        <w:color w:val="808080"/>
      </w:rPr>
    </w:pPr>
    <w:r>
      <w:rPr>
        <w:color w:val="808080"/>
      </w:rPr>
      <w:t>tel. 02 486941 fax 0248694709 PEC protocollo@pec.comune.cesano-boscone.mi.it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A7" w:rsidRDefault="009A29A7">
    <w:pPr>
      <w:pStyle w:val="Pidipagina"/>
      <w:tabs>
        <w:tab w:val="clear" w:pos="9638"/>
        <w:tab w:val="right" w:pos="10065"/>
      </w:tabs>
      <w:ind w:left="-284" w:right="-427"/>
      <w:rPr>
        <w:color w:val="808080"/>
      </w:rPr>
    </w:pPr>
  </w:p>
  <w:p w:rsidR="000755A9" w:rsidRDefault="009A29A7">
    <w:pPr>
      <w:pStyle w:val="Pidipagina"/>
      <w:pBdr>
        <w:top w:val="single" w:sz="4" w:space="1" w:color="808080"/>
      </w:pBdr>
      <w:tabs>
        <w:tab w:val="clear" w:pos="9638"/>
        <w:tab w:val="right" w:pos="10065"/>
      </w:tabs>
      <w:ind w:left="-284" w:right="-427"/>
      <w:jc w:val="center"/>
      <w:rPr>
        <w:color w:val="808080"/>
      </w:rPr>
    </w:pPr>
    <w:r>
      <w:rPr>
        <w:color w:val="808080"/>
      </w:rPr>
      <w:t xml:space="preserve">Via </w:t>
    </w:r>
    <w:r w:rsidR="00B958F0">
      <w:rPr>
        <w:color w:val="808080"/>
      </w:rPr>
      <w:t>Turati</w:t>
    </w:r>
    <w:r>
      <w:rPr>
        <w:color w:val="808080"/>
      </w:rPr>
      <w:t xml:space="preserve">, </w:t>
    </w:r>
    <w:r w:rsidR="00B958F0">
      <w:rPr>
        <w:color w:val="808080"/>
      </w:rPr>
      <w:t>6</w:t>
    </w:r>
    <w:r>
      <w:rPr>
        <w:color w:val="808080"/>
      </w:rPr>
      <w:t xml:space="preserve"> - 20090 </w:t>
    </w:r>
    <w:r w:rsidR="000A5041">
      <w:rPr>
        <w:color w:val="808080"/>
      </w:rPr>
      <w:t>-</w:t>
    </w:r>
    <w:r>
      <w:rPr>
        <w:color w:val="808080"/>
      </w:rPr>
      <w:t xml:space="preserve"> Cesano Boscone (MI) - </w:t>
    </w:r>
    <w:r w:rsidR="00454CAE">
      <w:rPr>
        <w:color w:val="808080"/>
      </w:rPr>
      <w:t>P.IVA 06896780159 C.F. 80098810155</w:t>
    </w:r>
  </w:p>
  <w:p w:rsidR="00EB411F" w:rsidRDefault="00EB411F">
    <w:pPr>
      <w:pStyle w:val="Pidipagina"/>
      <w:pBdr>
        <w:top w:val="single" w:sz="4" w:space="1" w:color="808080"/>
      </w:pBdr>
      <w:tabs>
        <w:tab w:val="clear" w:pos="9638"/>
        <w:tab w:val="right" w:pos="10065"/>
      </w:tabs>
      <w:ind w:left="-284" w:right="-427"/>
      <w:jc w:val="center"/>
      <w:rPr>
        <w:color w:val="808080"/>
      </w:rPr>
    </w:pPr>
    <w:r>
      <w:rPr>
        <w:color w:val="808080"/>
      </w:rPr>
      <w:t>tel. 02 486941 fax 0248694709 PEC protocollo@pec.comune.cesano-boscone.mi.it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2D" w:rsidRDefault="00AD562D">
      <w:r>
        <w:separator/>
      </w:r>
    </w:p>
  </w:footnote>
  <w:footnote w:type="continuationSeparator" w:id="0">
    <w:p w:rsidR="00AD562D" w:rsidRDefault="00AD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8B" w:rsidRDefault="002C64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A7" w:rsidRDefault="004416CF">
    <w:pPr>
      <w:pStyle w:val="Intestazione"/>
      <w:tabs>
        <w:tab w:val="clear" w:pos="9638"/>
        <w:tab w:val="right" w:pos="4253"/>
      </w:tabs>
      <w:ind w:right="6236"/>
      <w:jc w:val="center"/>
      <w:rPr>
        <w:b/>
        <w:smallCaps/>
        <w:color w:val="808080"/>
      </w:rPr>
    </w:pPr>
    <w:r>
      <w:rPr>
        <w:noProof/>
        <w:color w:val="808080"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.7pt;margin-top:7.4pt;width:33.5pt;height:43.2pt;z-index:-251658752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724598504" r:id="rId2"/>
      </w:object>
    </w:r>
    <w:r w:rsidR="009A29A7">
      <w:rPr>
        <w:b/>
        <w:smallCaps/>
        <w:color w:val="808080"/>
      </w:rPr>
      <w:t>Comune di Cesano Boscone</w:t>
    </w:r>
  </w:p>
  <w:p w:rsidR="009A29A7" w:rsidRDefault="00E21765">
    <w:pPr>
      <w:pStyle w:val="Intestazione"/>
      <w:tabs>
        <w:tab w:val="clear" w:pos="9638"/>
        <w:tab w:val="right" w:pos="4253"/>
      </w:tabs>
      <w:ind w:right="6236"/>
      <w:jc w:val="center"/>
      <w:rPr>
        <w:i/>
      </w:rPr>
    </w:pPr>
    <w:r w:rsidRPr="00E21765">
      <w:rPr>
        <w:color w:val="808080"/>
        <w:sz w:val="18"/>
      </w:rPr>
      <w:t>Corpo di Polizia Locale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14" w:type="dxa"/>
      <w:tblBorders>
        <w:bottom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931"/>
    </w:tblGrid>
    <w:tr w:rsidR="009A29A7" w:rsidTr="00710DC9">
      <w:trPr>
        <w:trHeight w:val="1418"/>
      </w:trPr>
      <w:tc>
        <w:tcPr>
          <w:tcW w:w="1418" w:type="dxa"/>
        </w:tcPr>
        <w:p w:rsidR="009A29A7" w:rsidRDefault="00111FC3" w:rsidP="0021328A">
          <w:pPr>
            <w:pStyle w:val="Intestazione"/>
            <w:rPr>
              <w:i/>
              <w:sz w:val="24"/>
            </w:rPr>
          </w:pPr>
          <w:r w:rsidRPr="00A94D88">
            <w:rPr>
              <w:noProof/>
            </w:rPr>
            <w:drawing>
              <wp:inline distT="0" distB="0" distL="0" distR="0" wp14:anchorId="2546513C" wp14:editId="15A72026">
                <wp:extent cx="638175" cy="819150"/>
                <wp:effectExtent l="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</w:tcPr>
        <w:p w:rsidR="009A29A7" w:rsidRDefault="009A29A7">
          <w:pPr>
            <w:pStyle w:val="Intestazione"/>
            <w:jc w:val="center"/>
          </w:pPr>
        </w:p>
        <w:p w:rsidR="009A29A7" w:rsidRDefault="009A29A7">
          <w:pPr>
            <w:pStyle w:val="Intestazione"/>
            <w:jc w:val="center"/>
            <w:rPr>
              <w:b/>
              <w:smallCaps/>
              <w:color w:val="808080"/>
              <w:sz w:val="68"/>
            </w:rPr>
          </w:pPr>
          <w:r>
            <w:rPr>
              <w:b/>
              <w:smallCaps/>
              <w:color w:val="808080"/>
              <w:sz w:val="68"/>
            </w:rPr>
            <w:t>Comune di Cesano Boscone</w:t>
          </w:r>
        </w:p>
        <w:p w:rsidR="002C648B" w:rsidRDefault="00FE77B9" w:rsidP="00531A50">
          <w:pPr>
            <w:pStyle w:val="Intestazione"/>
            <w:jc w:val="center"/>
            <w:rPr>
              <w:i/>
              <w:color w:val="808080"/>
              <w:sz w:val="28"/>
              <w:szCs w:val="24"/>
            </w:rPr>
          </w:pPr>
          <w:r>
            <w:rPr>
              <w:b/>
              <w:color w:val="808080"/>
              <w:sz w:val="32"/>
              <w:szCs w:val="24"/>
            </w:rPr>
            <w:t>Città Metropolitana di Milano</w:t>
          </w:r>
        </w:p>
        <w:p w:rsidR="00A069C5" w:rsidRPr="00A069C5" w:rsidRDefault="00B958F0" w:rsidP="00531A50">
          <w:pPr>
            <w:pStyle w:val="Intestazione"/>
            <w:jc w:val="center"/>
            <w:rPr>
              <w:i/>
              <w:sz w:val="24"/>
              <w:szCs w:val="24"/>
            </w:rPr>
          </w:pPr>
          <w:r>
            <w:rPr>
              <w:i/>
              <w:color w:val="808080"/>
              <w:sz w:val="28"/>
              <w:szCs w:val="24"/>
            </w:rPr>
            <w:t>Corpo di Polizia Locale</w:t>
          </w:r>
        </w:p>
      </w:tc>
    </w:tr>
  </w:tbl>
  <w:p w:rsidR="009A29A7" w:rsidRDefault="009A29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B95"/>
    <w:multiLevelType w:val="singleLevel"/>
    <w:tmpl w:val="9C16607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C080732"/>
    <w:multiLevelType w:val="singleLevel"/>
    <w:tmpl w:val="9C16607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8E74860"/>
    <w:multiLevelType w:val="hybridMultilevel"/>
    <w:tmpl w:val="F4A062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F793F"/>
    <w:multiLevelType w:val="singleLevel"/>
    <w:tmpl w:val="9C16607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CF21CA1"/>
    <w:multiLevelType w:val="singleLevel"/>
    <w:tmpl w:val="9C16607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6B7A72B2"/>
    <w:multiLevelType w:val="hybridMultilevel"/>
    <w:tmpl w:val="031A7F42"/>
    <w:lvl w:ilvl="0" w:tplc="0518ECE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>
    <w:nsid w:val="79046A27"/>
    <w:multiLevelType w:val="hybridMultilevel"/>
    <w:tmpl w:val="A83C90EE"/>
    <w:lvl w:ilvl="0" w:tplc="9BDE36B2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E7C9EF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8EA247BC">
      <w:start w:val="5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2D"/>
    <w:rsid w:val="00001F46"/>
    <w:rsid w:val="00005496"/>
    <w:rsid w:val="00034CF8"/>
    <w:rsid w:val="0006583D"/>
    <w:rsid w:val="00070465"/>
    <w:rsid w:val="000755A9"/>
    <w:rsid w:val="00080D6A"/>
    <w:rsid w:val="000856B4"/>
    <w:rsid w:val="0008631E"/>
    <w:rsid w:val="000A3B65"/>
    <w:rsid w:val="000A5041"/>
    <w:rsid w:val="000A5EE8"/>
    <w:rsid w:val="000A7BF7"/>
    <w:rsid w:val="000B566D"/>
    <w:rsid w:val="000C0AE2"/>
    <w:rsid w:val="000C738A"/>
    <w:rsid w:val="000D0D6F"/>
    <w:rsid w:val="00107D10"/>
    <w:rsid w:val="00110164"/>
    <w:rsid w:val="00111FC3"/>
    <w:rsid w:val="0011275A"/>
    <w:rsid w:val="00113202"/>
    <w:rsid w:val="00122BC5"/>
    <w:rsid w:val="0017179E"/>
    <w:rsid w:val="0018330C"/>
    <w:rsid w:val="00192370"/>
    <w:rsid w:val="001D4AD3"/>
    <w:rsid w:val="001F03EB"/>
    <w:rsid w:val="0021328A"/>
    <w:rsid w:val="0022023D"/>
    <w:rsid w:val="002226E0"/>
    <w:rsid w:val="00245CED"/>
    <w:rsid w:val="0026025C"/>
    <w:rsid w:val="0026049C"/>
    <w:rsid w:val="002661A7"/>
    <w:rsid w:val="0027606C"/>
    <w:rsid w:val="002A13A8"/>
    <w:rsid w:val="002C648B"/>
    <w:rsid w:val="002D48B6"/>
    <w:rsid w:val="002F3241"/>
    <w:rsid w:val="00301613"/>
    <w:rsid w:val="00301CFF"/>
    <w:rsid w:val="00311C9B"/>
    <w:rsid w:val="003149EA"/>
    <w:rsid w:val="003553C7"/>
    <w:rsid w:val="0037757D"/>
    <w:rsid w:val="00380816"/>
    <w:rsid w:val="003901F5"/>
    <w:rsid w:val="00391A55"/>
    <w:rsid w:val="003A43AB"/>
    <w:rsid w:val="003A51B5"/>
    <w:rsid w:val="003B2EF9"/>
    <w:rsid w:val="003D542E"/>
    <w:rsid w:val="003D71FB"/>
    <w:rsid w:val="00405E5F"/>
    <w:rsid w:val="0042539F"/>
    <w:rsid w:val="00434225"/>
    <w:rsid w:val="0043441E"/>
    <w:rsid w:val="004416CF"/>
    <w:rsid w:val="00441753"/>
    <w:rsid w:val="00446731"/>
    <w:rsid w:val="00454CAE"/>
    <w:rsid w:val="004728B1"/>
    <w:rsid w:val="00482B34"/>
    <w:rsid w:val="00486C16"/>
    <w:rsid w:val="004933AB"/>
    <w:rsid w:val="004A14C5"/>
    <w:rsid w:val="004A2911"/>
    <w:rsid w:val="004D78BA"/>
    <w:rsid w:val="004F2584"/>
    <w:rsid w:val="004F491A"/>
    <w:rsid w:val="004F4ED6"/>
    <w:rsid w:val="00500D7B"/>
    <w:rsid w:val="005043F3"/>
    <w:rsid w:val="00531A50"/>
    <w:rsid w:val="00531C03"/>
    <w:rsid w:val="00532120"/>
    <w:rsid w:val="005348DB"/>
    <w:rsid w:val="0053526C"/>
    <w:rsid w:val="00562048"/>
    <w:rsid w:val="00570305"/>
    <w:rsid w:val="00576BAD"/>
    <w:rsid w:val="005A6BC1"/>
    <w:rsid w:val="005A78D1"/>
    <w:rsid w:val="005B2935"/>
    <w:rsid w:val="005C4399"/>
    <w:rsid w:val="005C51D8"/>
    <w:rsid w:val="005E01F1"/>
    <w:rsid w:val="00600436"/>
    <w:rsid w:val="006125CE"/>
    <w:rsid w:val="006202A7"/>
    <w:rsid w:val="00623C64"/>
    <w:rsid w:val="00633DE8"/>
    <w:rsid w:val="0067414B"/>
    <w:rsid w:val="006B7642"/>
    <w:rsid w:val="006C0DC9"/>
    <w:rsid w:val="006D19A4"/>
    <w:rsid w:val="006D2C01"/>
    <w:rsid w:val="006D35B9"/>
    <w:rsid w:val="006E2A0D"/>
    <w:rsid w:val="006F3F8E"/>
    <w:rsid w:val="006F57D0"/>
    <w:rsid w:val="00704E1C"/>
    <w:rsid w:val="00710DC9"/>
    <w:rsid w:val="00717DD6"/>
    <w:rsid w:val="0072119F"/>
    <w:rsid w:val="0072576A"/>
    <w:rsid w:val="00734C43"/>
    <w:rsid w:val="00745368"/>
    <w:rsid w:val="00745E58"/>
    <w:rsid w:val="00757D11"/>
    <w:rsid w:val="007769B2"/>
    <w:rsid w:val="00782452"/>
    <w:rsid w:val="0078389C"/>
    <w:rsid w:val="00783EDD"/>
    <w:rsid w:val="00787531"/>
    <w:rsid w:val="0079122F"/>
    <w:rsid w:val="007A0D23"/>
    <w:rsid w:val="007A45BD"/>
    <w:rsid w:val="007B5392"/>
    <w:rsid w:val="007B772E"/>
    <w:rsid w:val="007D7CD4"/>
    <w:rsid w:val="008005C4"/>
    <w:rsid w:val="00806883"/>
    <w:rsid w:val="0083174A"/>
    <w:rsid w:val="00836ACF"/>
    <w:rsid w:val="00852E29"/>
    <w:rsid w:val="0087646D"/>
    <w:rsid w:val="008873D6"/>
    <w:rsid w:val="0089186F"/>
    <w:rsid w:val="008B0BE7"/>
    <w:rsid w:val="008B25C2"/>
    <w:rsid w:val="008D7BEA"/>
    <w:rsid w:val="008F0F57"/>
    <w:rsid w:val="00903F12"/>
    <w:rsid w:val="00925BCA"/>
    <w:rsid w:val="0098357F"/>
    <w:rsid w:val="00984C3D"/>
    <w:rsid w:val="0098752B"/>
    <w:rsid w:val="00993727"/>
    <w:rsid w:val="00995C3B"/>
    <w:rsid w:val="009A29A7"/>
    <w:rsid w:val="009C6A42"/>
    <w:rsid w:val="009D7963"/>
    <w:rsid w:val="009D79E7"/>
    <w:rsid w:val="009D7C10"/>
    <w:rsid w:val="009F26CB"/>
    <w:rsid w:val="00A0049B"/>
    <w:rsid w:val="00A069C5"/>
    <w:rsid w:val="00A305E7"/>
    <w:rsid w:val="00A30A01"/>
    <w:rsid w:val="00A33387"/>
    <w:rsid w:val="00A36968"/>
    <w:rsid w:val="00A41EB5"/>
    <w:rsid w:val="00A44429"/>
    <w:rsid w:val="00A61CEA"/>
    <w:rsid w:val="00AA6339"/>
    <w:rsid w:val="00AC03E0"/>
    <w:rsid w:val="00AC6E44"/>
    <w:rsid w:val="00AD4D6A"/>
    <w:rsid w:val="00AD562D"/>
    <w:rsid w:val="00AD733B"/>
    <w:rsid w:val="00AE7A3E"/>
    <w:rsid w:val="00AF70E9"/>
    <w:rsid w:val="00B001BF"/>
    <w:rsid w:val="00B11311"/>
    <w:rsid w:val="00B1170B"/>
    <w:rsid w:val="00B236C4"/>
    <w:rsid w:val="00B44B84"/>
    <w:rsid w:val="00B479C8"/>
    <w:rsid w:val="00B63603"/>
    <w:rsid w:val="00B638C7"/>
    <w:rsid w:val="00B747BB"/>
    <w:rsid w:val="00B93890"/>
    <w:rsid w:val="00B958F0"/>
    <w:rsid w:val="00BB4887"/>
    <w:rsid w:val="00BD0B0C"/>
    <w:rsid w:val="00BD3EBD"/>
    <w:rsid w:val="00C17574"/>
    <w:rsid w:val="00C2205D"/>
    <w:rsid w:val="00C2580E"/>
    <w:rsid w:val="00C31867"/>
    <w:rsid w:val="00C53FD1"/>
    <w:rsid w:val="00C560ED"/>
    <w:rsid w:val="00C632E7"/>
    <w:rsid w:val="00CE3F2A"/>
    <w:rsid w:val="00D263E6"/>
    <w:rsid w:val="00D35F4C"/>
    <w:rsid w:val="00D409A0"/>
    <w:rsid w:val="00D71AFA"/>
    <w:rsid w:val="00D75560"/>
    <w:rsid w:val="00D8568B"/>
    <w:rsid w:val="00D9363D"/>
    <w:rsid w:val="00D96A0B"/>
    <w:rsid w:val="00DA2332"/>
    <w:rsid w:val="00DD573D"/>
    <w:rsid w:val="00DF607E"/>
    <w:rsid w:val="00E07A14"/>
    <w:rsid w:val="00E100EF"/>
    <w:rsid w:val="00E15B51"/>
    <w:rsid w:val="00E21765"/>
    <w:rsid w:val="00E37BAF"/>
    <w:rsid w:val="00E459D7"/>
    <w:rsid w:val="00E56C85"/>
    <w:rsid w:val="00E67008"/>
    <w:rsid w:val="00E73673"/>
    <w:rsid w:val="00E80CD9"/>
    <w:rsid w:val="00E818FD"/>
    <w:rsid w:val="00E8483E"/>
    <w:rsid w:val="00E92D92"/>
    <w:rsid w:val="00EA05E2"/>
    <w:rsid w:val="00EA1B55"/>
    <w:rsid w:val="00EA4833"/>
    <w:rsid w:val="00EB411F"/>
    <w:rsid w:val="00ED26D7"/>
    <w:rsid w:val="00ED5FF8"/>
    <w:rsid w:val="00EE6986"/>
    <w:rsid w:val="00F137A5"/>
    <w:rsid w:val="00F16EFE"/>
    <w:rsid w:val="00F45FD2"/>
    <w:rsid w:val="00F6219B"/>
    <w:rsid w:val="00F62BE4"/>
    <w:rsid w:val="00F675A3"/>
    <w:rsid w:val="00F75885"/>
    <w:rsid w:val="00F75DD9"/>
    <w:rsid w:val="00FA058C"/>
    <w:rsid w:val="00FA4390"/>
    <w:rsid w:val="00FB1517"/>
    <w:rsid w:val="00FC131F"/>
    <w:rsid w:val="00FC167E"/>
    <w:rsid w:val="00FC2A5A"/>
    <w:rsid w:val="00FD243F"/>
    <w:rsid w:val="00FD2960"/>
    <w:rsid w:val="00FE77B9"/>
    <w:rsid w:val="00FF5690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C9B6AAC-0DA7-46B7-A2DB-051CB14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220"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qFormat/>
    <w:pPr>
      <w:keepNext/>
      <w:ind w:right="-5099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smallCaps/>
      <w:sz w:val="6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link w:val="Corpodeltesto2Caratter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360"/>
      <w:jc w:val="center"/>
    </w:pPr>
    <w:rPr>
      <w:sz w:val="24"/>
    </w:rPr>
  </w:style>
  <w:style w:type="paragraph" w:styleId="Testofumetto">
    <w:name w:val="Balloon Text"/>
    <w:basedOn w:val="Normale"/>
    <w:semiHidden/>
    <w:rsid w:val="00E73673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0A5EE8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31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F2584"/>
    <w:rPr>
      <w:color w:val="0000FF"/>
      <w:u w:val="single"/>
    </w:rPr>
  </w:style>
  <w:style w:type="character" w:customStyle="1" w:styleId="mmarino">
    <w:name w:val="mmarino"/>
    <w:semiHidden/>
    <w:rsid w:val="00836ACF"/>
    <w:rPr>
      <w:rFonts w:ascii="Arial" w:hAnsi="Arial" w:cs="Arial"/>
      <w:color w:val="auto"/>
      <w:sz w:val="20"/>
      <w:szCs w:val="20"/>
    </w:rPr>
  </w:style>
  <w:style w:type="paragraph" w:customStyle="1" w:styleId="plff1">
    <w:name w:val="pl ff1"/>
    <w:basedOn w:val="Normale"/>
    <w:rsid w:val="0079122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Normale"/>
    <w:rsid w:val="00ED26D7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B411F"/>
  </w:style>
  <w:style w:type="character" w:customStyle="1" w:styleId="Corpodeltesto2Carattere">
    <w:name w:val="Corpo del testo 2 Carattere"/>
    <w:basedOn w:val="Carpredefinitoparagrafo"/>
    <w:link w:val="Corpodeltesto2"/>
    <w:rsid w:val="005321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andante\Desktop\ModelloDRPOL_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D135-A7EE-4CFA-BDA8-047D7C9A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ModelloDRPOL_carta intestata</Template>
  <TotalTime>19</TotalTime>
  <Pages>1</Pages>
  <Words>220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Corpo di Polizia Locale</vt:lpstr>
    </vt:vector>
  </TitlesOfParts>
  <Company>COMUNE CESANO BOSCONE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 di Polizia Locale</dc:title>
  <dc:subject/>
  <dc:creator>Clemente Armando</dc:creator>
  <cp:keywords/>
  <cp:lastModifiedBy>Clemente Armando</cp:lastModifiedBy>
  <cp:revision>2</cp:revision>
  <cp:lastPrinted>2016-08-08T07:12:00Z</cp:lastPrinted>
  <dcterms:created xsi:type="dcterms:W3CDTF">2022-09-09T16:17:00Z</dcterms:created>
  <dcterms:modified xsi:type="dcterms:W3CDTF">2022-09-13T16:22:00Z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693733303</vt:i4>
  </property>
  <property fmtid="{D5CDD505-2E9C-101B-9397-08002B2CF9AE}" pid="3" name="_EmailSubject">
    <vt:lpwstr/>
  </property>
  <property fmtid="{D5CDD505-2E9C-101B-9397-08002B2CF9AE}" pid="4" name="_AuthorEmail">
    <vt:lpwstr>andrea.perellicazzola@comune.cesano-boscone.mi.it</vt:lpwstr>
  </property>
  <property fmtid="{D5CDD505-2E9C-101B-9397-08002B2CF9AE}" pid="5" name="_AuthorEmailDisplayName">
    <vt:lpwstr>Perelli Cazzola Andrea</vt:lpwstr>
  </property>
  <property fmtid="{D5CDD505-2E9C-101B-9397-08002B2CF9AE}" pid="6" name="_PreviousAdHocReviewCycleID">
    <vt:i4>28591466</vt:i4>
  </property>
  <property fmtid="{D5CDD505-2E9C-101B-9397-08002B2CF9AE}" pid="7" name="_ReviewingToolsShownOnce">
    <vt:lpwstr/>
  </property>
</Properties>
</file>